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7D29F" w14:textId="77777777" w:rsidR="005C196D" w:rsidRDefault="00E22450" w:rsidP="00E2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6D">
        <w:rPr>
          <w:rFonts w:ascii="Times New Roman" w:hAnsi="Times New Roman" w:cs="Times New Roman"/>
          <w:b/>
          <w:sz w:val="28"/>
          <w:szCs w:val="28"/>
        </w:rPr>
        <w:t>К О</w:t>
      </w:r>
      <w:r w:rsidR="00ED2F8E" w:rsidRPr="005C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6D">
        <w:rPr>
          <w:rFonts w:ascii="Times New Roman" w:hAnsi="Times New Roman" w:cs="Times New Roman"/>
          <w:b/>
          <w:sz w:val="28"/>
          <w:szCs w:val="28"/>
        </w:rPr>
        <w:t>Н Т А К Т Н А Я</w:t>
      </w:r>
      <w:r w:rsidR="00ED2F8E" w:rsidRPr="005C19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196D">
        <w:rPr>
          <w:rFonts w:ascii="Times New Roman" w:hAnsi="Times New Roman" w:cs="Times New Roman"/>
          <w:b/>
          <w:sz w:val="28"/>
          <w:szCs w:val="28"/>
        </w:rPr>
        <w:t xml:space="preserve">  И Н Ф О Р М А Ц И Я</w:t>
      </w:r>
      <w:r w:rsidR="003548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196D" w:rsidRPr="005C196D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14:paraId="4567DA4E" w14:textId="77777777" w:rsidR="00E313BA" w:rsidRDefault="005C196D" w:rsidP="00E2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6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6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6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6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6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196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6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6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6D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6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6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6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9CEB89" w14:textId="77777777" w:rsidR="00E22450" w:rsidRDefault="00E22450" w:rsidP="0018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50">
        <w:rPr>
          <w:rFonts w:ascii="Times New Roman" w:hAnsi="Times New Roman" w:cs="Times New Roman"/>
          <w:b/>
          <w:sz w:val="28"/>
          <w:szCs w:val="28"/>
        </w:rPr>
        <w:t>Начальник Медико-санитарной части ООО «Газпром трансгаз Уфа»</w:t>
      </w:r>
    </w:p>
    <w:p w14:paraId="2D04E254" w14:textId="77777777" w:rsidR="00E22450" w:rsidRDefault="00E22450" w:rsidP="00E2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ПАШКОВ СЕРГЕЙ АФАНАСЬЕВИЧ</w:t>
      </w:r>
    </w:p>
    <w:p w14:paraId="2F6B7826" w14:textId="77777777" w:rsidR="00E22450" w:rsidRDefault="00E22450" w:rsidP="00E22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 (347) 237-56-72, внутр.тел. 32-213</w:t>
      </w:r>
    </w:p>
    <w:p w14:paraId="48ED1628" w14:textId="77777777" w:rsidR="006A0E3F" w:rsidRDefault="006A0E3F" w:rsidP="006A0E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E2245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7555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spashkov@ufa-tr.gazprom.ru</w:t>
        </w:r>
      </w:hyperlink>
    </w:p>
    <w:p w14:paraId="4A77D9E4" w14:textId="77777777" w:rsidR="0036608F" w:rsidRDefault="000D10DC" w:rsidP="006A0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0DC">
        <w:rPr>
          <w:rFonts w:ascii="Times New Roman" w:hAnsi="Times New Roman" w:cs="Times New Roman"/>
          <w:b/>
          <w:sz w:val="28"/>
          <w:szCs w:val="28"/>
        </w:rPr>
        <w:t>Прием граждан по личным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2EEE61A" w14:textId="77777777" w:rsidR="000D10DC" w:rsidRDefault="0036608F" w:rsidP="006A0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вторник, 17:00-18:00</w:t>
      </w:r>
      <w:r w:rsidR="00A04B21">
        <w:rPr>
          <w:rFonts w:ascii="Times New Roman" w:hAnsi="Times New Roman" w:cs="Times New Roman"/>
          <w:b/>
          <w:sz w:val="28"/>
          <w:szCs w:val="28"/>
        </w:rPr>
        <w:t>.</w:t>
      </w:r>
    </w:p>
    <w:p w14:paraId="51FE7153" w14:textId="77777777" w:rsidR="006A0E3F" w:rsidRDefault="006A0E3F" w:rsidP="00E2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3F">
        <w:rPr>
          <w:rFonts w:ascii="Times New Roman" w:hAnsi="Times New Roman" w:cs="Times New Roman"/>
          <w:b/>
          <w:sz w:val="28"/>
          <w:szCs w:val="28"/>
        </w:rPr>
        <w:t>Секретарь руководителя</w:t>
      </w:r>
    </w:p>
    <w:p w14:paraId="294E5CFD" w14:textId="77777777" w:rsidR="006A0E3F" w:rsidRDefault="006A0E3F" w:rsidP="00E2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ХАСАНОВА СВЕТЛАНА ОЛЕГОВНА</w:t>
      </w:r>
    </w:p>
    <w:p w14:paraId="3E52159A" w14:textId="395A51FC" w:rsidR="006A0E3F" w:rsidRPr="006A0E3F" w:rsidRDefault="006A0E3F" w:rsidP="00E22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E3F">
        <w:rPr>
          <w:rFonts w:ascii="Times New Roman" w:hAnsi="Times New Roman" w:cs="Times New Roman"/>
          <w:sz w:val="28"/>
          <w:szCs w:val="28"/>
        </w:rPr>
        <w:t>Тел.</w:t>
      </w:r>
      <w:r w:rsidR="008A5F6C" w:rsidRPr="00663CC8">
        <w:rPr>
          <w:rFonts w:ascii="Times New Roman" w:hAnsi="Times New Roman" w:cs="Times New Roman"/>
          <w:sz w:val="28"/>
          <w:szCs w:val="28"/>
        </w:rPr>
        <w:t xml:space="preserve"> </w:t>
      </w:r>
      <w:r w:rsidR="003548AE">
        <w:rPr>
          <w:rFonts w:ascii="Times New Roman" w:hAnsi="Times New Roman" w:cs="Times New Roman"/>
          <w:sz w:val="28"/>
          <w:szCs w:val="28"/>
        </w:rPr>
        <w:t>/</w:t>
      </w:r>
      <w:r w:rsidR="008A5F6C" w:rsidRPr="00663CC8">
        <w:rPr>
          <w:rFonts w:ascii="Times New Roman" w:hAnsi="Times New Roman" w:cs="Times New Roman"/>
          <w:sz w:val="28"/>
          <w:szCs w:val="28"/>
        </w:rPr>
        <w:t xml:space="preserve"> </w:t>
      </w:r>
      <w:r w:rsidR="003548AE">
        <w:rPr>
          <w:rFonts w:ascii="Times New Roman" w:hAnsi="Times New Roman" w:cs="Times New Roman"/>
          <w:sz w:val="28"/>
          <w:szCs w:val="28"/>
        </w:rPr>
        <w:t>Факс</w:t>
      </w:r>
      <w:r w:rsidRPr="006A0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 (347) 237-56-72, внутр.</w:t>
      </w:r>
      <w:r w:rsidR="00552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32-245</w:t>
      </w:r>
    </w:p>
    <w:p w14:paraId="7BDE6EC7" w14:textId="2F123ED4" w:rsidR="0036608F" w:rsidRDefault="00E22450" w:rsidP="0018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50">
        <w:rPr>
          <w:rFonts w:ascii="Times New Roman" w:hAnsi="Times New Roman" w:cs="Times New Roman"/>
          <w:b/>
          <w:sz w:val="28"/>
          <w:szCs w:val="28"/>
        </w:rPr>
        <w:t>Заместитель начальника по лечебной, экспертной работе и</w:t>
      </w:r>
    </w:p>
    <w:p w14:paraId="1F4CD396" w14:textId="77777777" w:rsidR="00E22450" w:rsidRDefault="00E22450" w:rsidP="00E2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50">
        <w:rPr>
          <w:rFonts w:ascii="Times New Roman" w:hAnsi="Times New Roman" w:cs="Times New Roman"/>
          <w:b/>
          <w:sz w:val="28"/>
          <w:szCs w:val="28"/>
        </w:rPr>
        <w:t>медицинскому страхованию</w:t>
      </w:r>
    </w:p>
    <w:p w14:paraId="615DEEBE" w14:textId="77777777" w:rsidR="00E22450" w:rsidRDefault="00E22450" w:rsidP="00E2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САГМАНОВ АЗАТ ГАФУРЬЯНОВИЧ</w:t>
      </w:r>
    </w:p>
    <w:p w14:paraId="6B9CD346" w14:textId="5907F481" w:rsidR="00E22450" w:rsidRDefault="00E22450" w:rsidP="00E22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450">
        <w:rPr>
          <w:rFonts w:ascii="Times New Roman" w:hAnsi="Times New Roman" w:cs="Times New Roman"/>
          <w:sz w:val="28"/>
          <w:szCs w:val="28"/>
        </w:rPr>
        <w:t>Тел. +7</w:t>
      </w:r>
      <w:r>
        <w:rPr>
          <w:rFonts w:ascii="Times New Roman" w:hAnsi="Times New Roman" w:cs="Times New Roman"/>
          <w:sz w:val="28"/>
          <w:szCs w:val="28"/>
        </w:rPr>
        <w:t xml:space="preserve"> (347) </w:t>
      </w:r>
      <w:r w:rsidR="006A0E3F">
        <w:rPr>
          <w:rFonts w:ascii="Times New Roman" w:hAnsi="Times New Roman" w:cs="Times New Roman"/>
          <w:sz w:val="28"/>
          <w:szCs w:val="28"/>
        </w:rPr>
        <w:t>237-42-08, внутр.</w:t>
      </w:r>
      <w:r w:rsidR="00552E62">
        <w:rPr>
          <w:rFonts w:ascii="Times New Roman" w:hAnsi="Times New Roman" w:cs="Times New Roman"/>
          <w:sz w:val="28"/>
          <w:szCs w:val="28"/>
        </w:rPr>
        <w:t xml:space="preserve"> </w:t>
      </w:r>
      <w:r w:rsidR="006A0E3F">
        <w:rPr>
          <w:rFonts w:ascii="Times New Roman" w:hAnsi="Times New Roman" w:cs="Times New Roman"/>
          <w:sz w:val="28"/>
          <w:szCs w:val="28"/>
        </w:rPr>
        <w:t>тел. 32-305</w:t>
      </w:r>
    </w:p>
    <w:p w14:paraId="7A6225FA" w14:textId="77777777" w:rsidR="006A0E3F" w:rsidRDefault="006A0E3F" w:rsidP="00E224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0E3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0E3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7555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asagmanov@ufa-tr.gazprom.ru</w:t>
        </w:r>
      </w:hyperlink>
    </w:p>
    <w:p w14:paraId="2257EA46" w14:textId="77777777" w:rsidR="0036608F" w:rsidRDefault="0036608F" w:rsidP="00E2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8F">
        <w:rPr>
          <w:rFonts w:ascii="Times New Roman" w:hAnsi="Times New Roman" w:cs="Times New Roman"/>
          <w:b/>
          <w:sz w:val="28"/>
          <w:szCs w:val="28"/>
        </w:rPr>
        <w:t xml:space="preserve">Прием граждан по личным вопросам: </w:t>
      </w:r>
    </w:p>
    <w:p w14:paraId="21C33C0D" w14:textId="77777777" w:rsidR="0036608F" w:rsidRPr="0036608F" w:rsidRDefault="0036608F" w:rsidP="00E2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среда, 17:00-18:00</w:t>
      </w:r>
      <w:r w:rsidR="00A04B21">
        <w:rPr>
          <w:rFonts w:ascii="Times New Roman" w:hAnsi="Times New Roman" w:cs="Times New Roman"/>
          <w:b/>
          <w:sz w:val="28"/>
          <w:szCs w:val="28"/>
        </w:rPr>
        <w:t>.</w:t>
      </w:r>
    </w:p>
    <w:p w14:paraId="59E3702D" w14:textId="77777777" w:rsidR="006A0E3F" w:rsidRPr="0036608F" w:rsidRDefault="006A0E3F" w:rsidP="00E224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5343B2" w14:textId="77777777" w:rsidR="006A0E3F" w:rsidRDefault="006A0E3F" w:rsidP="00E2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3F">
        <w:rPr>
          <w:rFonts w:ascii="Times New Roman" w:hAnsi="Times New Roman" w:cs="Times New Roman"/>
          <w:b/>
          <w:sz w:val="28"/>
          <w:szCs w:val="28"/>
        </w:rPr>
        <w:t>Заведующий Лечебно-диагностическим центром МСЧ</w:t>
      </w:r>
    </w:p>
    <w:p w14:paraId="6658B2DE" w14:textId="77777777" w:rsidR="006A0E3F" w:rsidRDefault="006A0E3F" w:rsidP="00E2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ГИЛЬМАНОВ РУСТАМ РАИСОВИЧ</w:t>
      </w:r>
    </w:p>
    <w:p w14:paraId="73D2D91E" w14:textId="213BEF67" w:rsidR="006A0E3F" w:rsidRDefault="006A0E3F" w:rsidP="00E22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E3F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+7 (347) 237-42-08, внутр.</w:t>
      </w:r>
      <w:r w:rsidR="00552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32-665</w:t>
      </w:r>
    </w:p>
    <w:p w14:paraId="7AE0585E" w14:textId="77777777" w:rsidR="005C196D" w:rsidRPr="003548AE" w:rsidRDefault="006A0E3F" w:rsidP="00E224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196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19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5C196D" w:rsidRPr="00AD48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ldc@ufa-tr.gazprom.ru</w:t>
        </w:r>
      </w:hyperlink>
      <w:r w:rsidR="003548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BAB13C0" w14:textId="77777777" w:rsidR="00A04B21" w:rsidRDefault="00552E62" w:rsidP="005C196D">
      <w:pPr>
        <w:ind w:firstLine="226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6A0E3F" w:rsidRPr="007555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</w:t>
        </w:r>
        <w:r w:rsidR="006A0E3F" w:rsidRPr="005C1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6A0E3F" w:rsidRPr="007555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rgilmanov</w:t>
        </w:r>
        <w:r w:rsidR="006A0E3F" w:rsidRPr="005C1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6A0E3F" w:rsidRPr="007555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ufa</w:t>
        </w:r>
        <w:r w:rsidR="006A0E3F" w:rsidRPr="005C1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6A0E3F" w:rsidRPr="007555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</w:t>
        </w:r>
        <w:r w:rsidR="006A0E3F" w:rsidRPr="005C1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A0E3F" w:rsidRPr="007555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gazprom</w:t>
        </w:r>
        <w:r w:rsidR="006A0E3F" w:rsidRPr="005C1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A0E3F" w:rsidRPr="007555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D215B22" w14:textId="77777777" w:rsidR="006A0E3F" w:rsidRDefault="00A04B21" w:rsidP="00E2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21">
        <w:rPr>
          <w:rFonts w:ascii="Times New Roman" w:hAnsi="Times New Roman" w:cs="Times New Roman"/>
          <w:b/>
          <w:sz w:val="28"/>
          <w:szCs w:val="28"/>
        </w:rPr>
        <w:t>Прием граждан по личным вопросам:</w:t>
      </w:r>
    </w:p>
    <w:p w14:paraId="43B1EB89" w14:textId="77777777" w:rsidR="00A04B21" w:rsidRDefault="00A04B21" w:rsidP="00E2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четверг, 17:00-18:00.</w:t>
      </w:r>
    </w:p>
    <w:p w14:paraId="4C004C53" w14:textId="77777777" w:rsidR="00552E62" w:rsidRDefault="00552E62" w:rsidP="00182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A1EF2" w14:textId="77777777" w:rsidR="000D10DC" w:rsidRDefault="00663CC8" w:rsidP="0018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0"/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0D10DC" w:rsidRPr="000D1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8AE">
        <w:rPr>
          <w:rFonts w:ascii="Times New Roman" w:hAnsi="Times New Roman" w:cs="Times New Roman"/>
          <w:b/>
          <w:sz w:val="28"/>
          <w:szCs w:val="28"/>
        </w:rPr>
        <w:t>платных медицинских услуг ЛДЦ</w:t>
      </w:r>
      <w:commentRangeEnd w:id="0"/>
      <w:r>
        <w:rPr>
          <w:rStyle w:val="a4"/>
        </w:rPr>
        <w:commentReference w:id="0"/>
      </w:r>
    </w:p>
    <w:p w14:paraId="47D1FEF5" w14:textId="427CF6C7" w:rsidR="000D10DC" w:rsidRDefault="000D10DC" w:rsidP="00E22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0DC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+7 (347) 237-</w:t>
      </w:r>
      <w:r w:rsidR="003548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48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внутр.</w:t>
      </w:r>
      <w:r w:rsidR="00552E6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тел. 32-</w:t>
      </w:r>
      <w:r w:rsidR="003548AE">
        <w:rPr>
          <w:rFonts w:ascii="Times New Roman" w:hAnsi="Times New Roman" w:cs="Times New Roman"/>
          <w:sz w:val="28"/>
          <w:szCs w:val="28"/>
        </w:rPr>
        <w:t>344</w:t>
      </w:r>
    </w:p>
    <w:p w14:paraId="5E2EDD0F" w14:textId="77777777" w:rsidR="006A0E3F" w:rsidRPr="00552E62" w:rsidRDefault="000D10DC" w:rsidP="005C19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2E6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2E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="003548AE" w:rsidRPr="00AD48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lsimonova</w:t>
        </w:r>
        <w:r w:rsidR="003548AE" w:rsidRPr="00552E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3548AE" w:rsidRPr="00AD48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ufa</w:t>
        </w:r>
        <w:r w:rsidR="003548AE" w:rsidRPr="00552E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3548AE" w:rsidRPr="00AD48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</w:t>
        </w:r>
        <w:r w:rsidR="003548AE" w:rsidRPr="00552E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548AE" w:rsidRPr="00AD48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gazprom</w:t>
        </w:r>
        <w:r w:rsidR="003548AE" w:rsidRPr="00552E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548AE" w:rsidRPr="00AD48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6A0E3F" w:rsidRPr="00552E62" w:rsidSect="003548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Нигматуллин Шамиль Рамилевич" w:date="2017-03-22T10:55:00Z" w:initials="НШР">
    <w:p w14:paraId="21350965" w14:textId="77777777" w:rsidR="00663CC8" w:rsidRDefault="00663CC8">
      <w:pPr>
        <w:pStyle w:val="a5"/>
      </w:pPr>
      <w:r>
        <w:rPr>
          <w:rStyle w:val="a4"/>
        </w:rPr>
        <w:annotationRef/>
      </w:r>
      <w:r>
        <w:t>изменить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35096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гматуллин Шамиль Рамилевич">
    <w15:presenceInfo w15:providerId="AD" w15:userId="S-1-5-21-1720374069-2071846419-3726685247-7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50"/>
    <w:rsid w:val="000D10DC"/>
    <w:rsid w:val="001821AE"/>
    <w:rsid w:val="003548AE"/>
    <w:rsid w:val="0036608F"/>
    <w:rsid w:val="00552E62"/>
    <w:rsid w:val="005C196D"/>
    <w:rsid w:val="00663CC8"/>
    <w:rsid w:val="006A0E3F"/>
    <w:rsid w:val="006C4D64"/>
    <w:rsid w:val="00813CD8"/>
    <w:rsid w:val="008A5F6C"/>
    <w:rsid w:val="00927AE7"/>
    <w:rsid w:val="00A04B21"/>
    <w:rsid w:val="00B477F2"/>
    <w:rsid w:val="00E22450"/>
    <w:rsid w:val="00E313BA"/>
    <w:rsid w:val="00ED2F8E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2C35"/>
  <w15:chartTrackingRefBased/>
  <w15:docId w15:val="{FADAB056-2434-48A5-B245-9F49194F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45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63C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3C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3C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3C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3C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-rgilmanov@ufa-tr.gazprom.r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ldc@ufa-tr.gazpr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agmanov@ufa-tr.gazprom.ru" TargetMode="External"/><Relationship Id="rId11" Type="http://schemas.openxmlformats.org/officeDocument/2006/relationships/hyperlink" Target="mailto:lsimonova@ufa-tr.gazprom.ru" TargetMode="External"/><Relationship Id="rId5" Type="http://schemas.openxmlformats.org/officeDocument/2006/relationships/hyperlink" Target="mailto:spashkov@ufa-tr.gazprom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54E9-491C-41DF-8DF4-64214241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1825436C</Template>
  <TotalTime>107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 Рустам Раисович</dc:creator>
  <cp:keywords/>
  <dc:description/>
  <cp:lastModifiedBy>Зубачевская Ольга Вячеславовна</cp:lastModifiedBy>
  <cp:revision>11</cp:revision>
  <dcterms:created xsi:type="dcterms:W3CDTF">2016-12-20T05:35:00Z</dcterms:created>
  <dcterms:modified xsi:type="dcterms:W3CDTF">2017-03-22T09:16:00Z</dcterms:modified>
</cp:coreProperties>
</file>